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832" w14:textId="77777777" w:rsidR="001F0DCB" w:rsidRPr="00F43CDF" w:rsidRDefault="001F0DCB" w:rsidP="001663BB">
      <w:pPr>
        <w:rPr>
          <w:rFonts w:ascii="Arial Nova Light" w:hAnsi="Arial Nova Light" w:cs="Arial"/>
          <w:b/>
          <w:sz w:val="16"/>
          <w:szCs w:val="16"/>
          <w:lang w:val="de-DE"/>
        </w:rPr>
      </w:pPr>
    </w:p>
    <w:p w14:paraId="43CF5E65" w14:textId="77777777" w:rsidR="00A65C79" w:rsidRPr="00F43CDF" w:rsidRDefault="00F43CDF" w:rsidP="00A65C79">
      <w:pPr>
        <w:rPr>
          <w:rFonts w:ascii="Arial Black" w:hAnsi="Arial Black"/>
          <w:b/>
          <w:sz w:val="30"/>
          <w:szCs w:val="30"/>
        </w:rPr>
      </w:pPr>
      <w:bookmarkStart w:id="0" w:name="Title"/>
      <w:r>
        <w:rPr>
          <w:rFonts w:ascii="Arial Black" w:hAnsi="Arial Black"/>
          <w:b/>
          <w:sz w:val="30"/>
          <w:szCs w:val="30"/>
        </w:rPr>
        <w:t>Dispensations- und Urlaubsgesuch</w:t>
      </w:r>
    </w:p>
    <w:p w14:paraId="0565266E" w14:textId="4207C761" w:rsidR="00A65C79" w:rsidRPr="00F43CDF" w:rsidRDefault="00FB3173" w:rsidP="00A65C79">
      <w:pPr>
        <w:rPr>
          <w:rFonts w:ascii="Arial Nova Light" w:hAnsi="Arial Nova Light" w:cs="Arial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A248A" wp14:editId="1866A438">
                <wp:simplePos x="0" y="0"/>
                <wp:positionH relativeFrom="column">
                  <wp:posOffset>-21590</wp:posOffset>
                </wp:positionH>
                <wp:positionV relativeFrom="paragraph">
                  <wp:posOffset>158115</wp:posOffset>
                </wp:positionV>
                <wp:extent cx="5855970" cy="518160"/>
                <wp:effectExtent l="0" t="0" r="0" b="0"/>
                <wp:wrapNone/>
                <wp:docPr id="162895493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518160"/>
                        </a:xfrm>
                        <a:prstGeom prst="rect">
                          <a:avLst/>
                        </a:prstGeom>
                        <a:solidFill>
                          <a:srgbClr val="FF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4CAD" id="Rechteck 1" o:spid="_x0000_s1026" style="position:absolute;margin-left:-1.7pt;margin-top:12.45pt;width:461.1pt;height:40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" fillcolor="#fdd" stroked="f" strokeweight="1pt"/>
            </w:pict>
          </mc:Fallback>
        </mc:AlternateContent>
      </w:r>
    </w:p>
    <w:p w14:paraId="1480065B" w14:textId="31F29340" w:rsidR="00CB4C10" w:rsidRPr="0047273B" w:rsidRDefault="00A65C79" w:rsidP="00480E09">
      <w:pPr>
        <w:shd w:val="clear" w:color="auto" w:fill="FFDDDD"/>
        <w:ind w:right="-111"/>
        <w:rPr>
          <w:rFonts w:cs="Arial"/>
          <w:bCs/>
        </w:rPr>
      </w:pPr>
      <w:r w:rsidRPr="0047273B">
        <w:rPr>
          <w:rFonts w:cs="Arial"/>
          <w:bCs/>
        </w:rPr>
        <w:t xml:space="preserve">Sämtliche Gesuche sind bei der Klassenlehrperson </w:t>
      </w:r>
      <w:r w:rsidR="00DA7CF3">
        <w:rPr>
          <w:rFonts w:cs="Arial"/>
          <w:bCs/>
        </w:rPr>
        <w:t xml:space="preserve">per </w:t>
      </w:r>
      <w:r w:rsidR="004B2CB4">
        <w:rPr>
          <w:rFonts w:cs="Arial"/>
          <w:bCs/>
        </w:rPr>
        <w:t>Mail</w:t>
      </w:r>
      <w:r w:rsidR="00DA7CF3">
        <w:rPr>
          <w:rFonts w:cs="Arial"/>
          <w:bCs/>
        </w:rPr>
        <w:t xml:space="preserve"> einzureichen</w:t>
      </w:r>
      <w:r w:rsidR="005C312B">
        <w:rPr>
          <w:rFonts w:cs="Arial"/>
          <w:bCs/>
        </w:rPr>
        <w:t xml:space="preserve"> oder in Papierform.</w:t>
      </w:r>
    </w:p>
    <w:p w14:paraId="2263457A" w14:textId="77777777" w:rsidR="00FB3173" w:rsidRDefault="00F165F0" w:rsidP="00FB3173">
      <w:pPr>
        <w:shd w:val="clear" w:color="auto" w:fill="FFDDDD"/>
        <w:spacing w:before="80"/>
        <w:ind w:left="851" w:right="-113" w:hanging="850"/>
        <w:rPr>
          <w:sz w:val="16"/>
          <w:szCs w:val="16"/>
        </w:rPr>
      </w:pPr>
      <w:r>
        <w:rPr>
          <w:sz w:val="16"/>
          <w:szCs w:val="16"/>
        </w:rPr>
        <w:t xml:space="preserve">Oberstufe: </w:t>
      </w:r>
      <w:r w:rsidR="00CE1C9A">
        <w:rPr>
          <w:sz w:val="16"/>
          <w:szCs w:val="16"/>
        </w:rPr>
        <w:tab/>
        <w:t>Für</w:t>
      </w:r>
      <w:r w:rsidR="00245795" w:rsidRPr="00F165F0">
        <w:rPr>
          <w:sz w:val="16"/>
          <w:szCs w:val="16"/>
        </w:rPr>
        <w:t xml:space="preserve"> Schnupperlehren ist der „Beobachtungsbogen für Schnupperlehren“ vom Lehrbetrieb auszufüllen</w:t>
      </w:r>
      <w:r w:rsidR="00FB3173">
        <w:rPr>
          <w:sz w:val="16"/>
          <w:szCs w:val="16"/>
        </w:rPr>
        <w:t xml:space="preserve"> </w:t>
      </w:r>
      <w:r w:rsidR="00CE1C9A">
        <w:rPr>
          <w:sz w:val="16"/>
          <w:szCs w:val="16"/>
        </w:rPr>
        <w:t xml:space="preserve">und </w:t>
      </w:r>
    </w:p>
    <w:p w14:paraId="0E8093F9" w14:textId="3729541C" w:rsidR="00A65C79" w:rsidRPr="00F165F0" w:rsidRDefault="00FB3173" w:rsidP="00FB3173">
      <w:pPr>
        <w:shd w:val="clear" w:color="auto" w:fill="FFDDDD"/>
        <w:spacing w:before="0"/>
        <w:ind w:left="851" w:right="-113" w:hanging="851"/>
        <w:rPr>
          <w:sz w:val="16"/>
          <w:szCs w:val="16"/>
        </w:rPr>
      </w:pPr>
      <w:r>
        <w:rPr>
          <w:sz w:val="16"/>
          <w:szCs w:val="16"/>
        </w:rPr>
        <w:tab/>
      </w:r>
      <w:r w:rsidR="00CE1C9A">
        <w:rPr>
          <w:sz w:val="16"/>
          <w:szCs w:val="16"/>
        </w:rPr>
        <w:t>bei der Klassenlehrperson einzureichen.</w:t>
      </w:r>
      <w:r>
        <w:rPr>
          <w:sz w:val="16"/>
          <w:szCs w:val="16"/>
        </w:rPr>
        <w:t xml:space="preserve"> Schnuppertage gelten in der Regel nicht als Dispensation oder Urlaub</w:t>
      </w:r>
    </w:p>
    <w:p w14:paraId="20458CD4" w14:textId="77777777" w:rsidR="00F165F0" w:rsidRPr="0047273B" w:rsidRDefault="00F165F0" w:rsidP="00CE1C9A">
      <w:pPr>
        <w:spacing w:before="0"/>
        <w:rPr>
          <w:rFonts w:cs="Arial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77"/>
        <w:gridCol w:w="3764"/>
      </w:tblGrid>
      <w:tr w:rsidR="002B4C69" w:rsidRPr="0047273B" w14:paraId="568E641F" w14:textId="77777777" w:rsidTr="002B4C69">
        <w:tc>
          <w:tcPr>
            <w:tcW w:w="4077" w:type="dxa"/>
            <w:shd w:val="clear" w:color="auto" w:fill="auto"/>
            <w:vAlign w:val="center"/>
          </w:tcPr>
          <w:p w14:paraId="75B972CC" w14:textId="77777777" w:rsidR="002B4C69" w:rsidRPr="0047273B" w:rsidRDefault="002B4C69" w:rsidP="00D00C08">
            <w:pPr>
              <w:rPr>
                <w:rFonts w:cs="Arial"/>
                <w:b/>
                <w:sz w:val="18"/>
                <w:szCs w:val="18"/>
              </w:rPr>
            </w:pPr>
            <w:r w:rsidRPr="0047273B">
              <w:rPr>
                <w:rFonts w:cs="Arial"/>
                <w:b/>
                <w:sz w:val="18"/>
                <w:szCs w:val="18"/>
              </w:rPr>
              <w:t>Gesuch betrifft</w:t>
            </w:r>
          </w:p>
        </w:tc>
        <w:tc>
          <w:tcPr>
            <w:tcW w:w="3764" w:type="dxa"/>
            <w:shd w:val="clear" w:color="auto" w:fill="auto"/>
            <w:vAlign w:val="center"/>
          </w:tcPr>
          <w:p w14:paraId="6675F6EA" w14:textId="243FD918" w:rsidR="002B4C69" w:rsidRPr="0047273B" w:rsidRDefault="002B4C69" w:rsidP="00D00C08">
            <w:pPr>
              <w:rPr>
                <w:rFonts w:cs="Arial"/>
                <w:b/>
                <w:sz w:val="18"/>
                <w:szCs w:val="18"/>
              </w:rPr>
            </w:pPr>
            <w:r w:rsidRPr="0047273B">
              <w:rPr>
                <w:rFonts w:cs="Arial"/>
                <w:b/>
                <w:sz w:val="18"/>
                <w:szCs w:val="18"/>
              </w:rPr>
              <w:t>Einreichfr</w:t>
            </w:r>
            <w:r w:rsidR="003C74BA">
              <w:rPr>
                <w:rFonts w:cs="Arial"/>
                <w:b/>
                <w:sz w:val="18"/>
                <w:szCs w:val="18"/>
              </w:rPr>
              <w:t>ist</w:t>
            </w:r>
          </w:p>
        </w:tc>
      </w:tr>
      <w:tr w:rsidR="002B4C69" w:rsidRPr="0047273B" w14:paraId="0A79E3D9" w14:textId="77777777" w:rsidTr="002B4C69">
        <w:tc>
          <w:tcPr>
            <w:tcW w:w="4077" w:type="dxa"/>
            <w:shd w:val="clear" w:color="auto" w:fill="auto"/>
            <w:vAlign w:val="center"/>
          </w:tcPr>
          <w:p w14:paraId="7BC8EF29" w14:textId="207DA27E" w:rsidR="004B2CB4" w:rsidRDefault="002B4C69" w:rsidP="004B2CB4">
            <w:pPr>
              <w:numPr>
                <w:ilvl w:val="0"/>
                <w:numId w:val="7"/>
              </w:numPr>
              <w:ind w:left="224" w:right="-108" w:hanging="218"/>
              <w:rPr>
                <w:rFonts w:cs="Arial"/>
                <w:sz w:val="16"/>
                <w:szCs w:val="16"/>
              </w:rPr>
            </w:pPr>
            <w:r w:rsidRPr="0047273B">
              <w:rPr>
                <w:rFonts w:cs="Arial"/>
                <w:sz w:val="16"/>
                <w:szCs w:val="16"/>
              </w:rPr>
              <w:t xml:space="preserve">Dispensationen </w:t>
            </w:r>
            <w:r w:rsidRPr="0047273B">
              <w:rPr>
                <w:rFonts w:cs="Arial"/>
                <w:b/>
                <w:bCs/>
                <w:sz w:val="16"/>
                <w:szCs w:val="16"/>
              </w:rPr>
              <w:t>1 - 4 Halbtage</w:t>
            </w:r>
            <w:r w:rsidRPr="0047273B">
              <w:rPr>
                <w:rFonts w:cs="Arial"/>
                <w:sz w:val="16"/>
                <w:szCs w:val="16"/>
              </w:rPr>
              <w:t xml:space="preserve"> (oder 1 - 2 Tage)</w:t>
            </w:r>
          </w:p>
          <w:p w14:paraId="3A598474" w14:textId="668BE92F" w:rsidR="002B4C69" w:rsidRPr="0047273B" w:rsidRDefault="002B4C69" w:rsidP="004B2CB4">
            <w:pPr>
              <w:numPr>
                <w:ilvl w:val="0"/>
                <w:numId w:val="7"/>
              </w:numPr>
              <w:ind w:left="224" w:right="-108" w:hanging="218"/>
              <w:rPr>
                <w:rFonts w:cs="Arial"/>
                <w:sz w:val="16"/>
                <w:szCs w:val="16"/>
              </w:rPr>
            </w:pPr>
            <w:r w:rsidRPr="0047273B">
              <w:rPr>
                <w:rFonts w:cs="Arial"/>
                <w:sz w:val="16"/>
                <w:szCs w:val="16"/>
              </w:rPr>
              <w:t xml:space="preserve">Dispensationen </w:t>
            </w:r>
            <w:r w:rsidRPr="0047273B">
              <w:rPr>
                <w:rFonts w:cs="Arial"/>
                <w:b/>
                <w:bCs/>
                <w:sz w:val="16"/>
                <w:szCs w:val="16"/>
              </w:rPr>
              <w:t>ab 5. Halbtag</w:t>
            </w:r>
            <w:r w:rsidRPr="0047273B">
              <w:rPr>
                <w:rFonts w:cs="Arial"/>
                <w:sz w:val="16"/>
                <w:szCs w:val="16"/>
              </w:rPr>
              <w:t xml:space="preserve"> und Urlaube </w:t>
            </w:r>
          </w:p>
        </w:tc>
        <w:tc>
          <w:tcPr>
            <w:tcW w:w="3764" w:type="dxa"/>
            <w:shd w:val="clear" w:color="auto" w:fill="auto"/>
            <w:vAlign w:val="center"/>
          </w:tcPr>
          <w:p w14:paraId="173B39A6" w14:textId="77777777" w:rsidR="002B4C69" w:rsidRPr="0047273B" w:rsidRDefault="002B4C69" w:rsidP="00D00C08">
            <w:pPr>
              <w:rPr>
                <w:rFonts w:cs="Arial"/>
                <w:sz w:val="16"/>
                <w:szCs w:val="16"/>
              </w:rPr>
            </w:pPr>
            <w:r w:rsidRPr="0047273B">
              <w:rPr>
                <w:rFonts w:cs="Arial"/>
                <w:sz w:val="16"/>
                <w:szCs w:val="16"/>
              </w:rPr>
              <w:t>Mind. 3 Arbeitstage im Voraus</w:t>
            </w:r>
          </w:p>
          <w:p w14:paraId="561F512C" w14:textId="77777777" w:rsidR="002B4C69" w:rsidRPr="0047273B" w:rsidRDefault="002B4C69" w:rsidP="00D00C08">
            <w:pPr>
              <w:rPr>
                <w:rFonts w:cs="Arial"/>
                <w:sz w:val="16"/>
                <w:szCs w:val="16"/>
              </w:rPr>
            </w:pPr>
            <w:r w:rsidRPr="0047273B">
              <w:rPr>
                <w:rFonts w:cs="Arial"/>
                <w:sz w:val="16"/>
                <w:szCs w:val="16"/>
              </w:rPr>
              <w:t>2 Wochen im Voraus</w:t>
            </w:r>
          </w:p>
        </w:tc>
      </w:tr>
    </w:tbl>
    <w:p w14:paraId="0126ADAA" w14:textId="77777777" w:rsidR="002B4C69" w:rsidRPr="005C312B" w:rsidRDefault="002B4C69" w:rsidP="00A65C79">
      <w:pPr>
        <w:rPr>
          <w:rFonts w:cs="Arial"/>
          <w:sz w:val="12"/>
          <w:szCs w:val="1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5103"/>
      </w:tblGrid>
      <w:tr w:rsidR="00B63FD5" w:rsidRPr="0047273B" w14:paraId="67F38D7F" w14:textId="77777777" w:rsidTr="007C713A">
        <w:trPr>
          <w:trHeight w:val="87"/>
        </w:trPr>
        <w:tc>
          <w:tcPr>
            <w:tcW w:w="3510" w:type="dxa"/>
            <w:shd w:val="clear" w:color="auto" w:fill="C0C0C0"/>
          </w:tcPr>
          <w:p w14:paraId="44FDEE27" w14:textId="77777777" w:rsidR="00B63FD5" w:rsidRPr="0047273B" w:rsidRDefault="00B63FD5" w:rsidP="007C713A">
            <w:pPr>
              <w:spacing w:befor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C0C0C0"/>
          </w:tcPr>
          <w:p w14:paraId="5CA6339F" w14:textId="77777777" w:rsidR="00B63FD5" w:rsidRPr="0047273B" w:rsidRDefault="00B63FD5" w:rsidP="007C713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C0C0C0"/>
          </w:tcPr>
          <w:p w14:paraId="6F17325A" w14:textId="77777777" w:rsidR="00B63FD5" w:rsidRPr="0047273B" w:rsidRDefault="00B63FD5" w:rsidP="007C713A">
            <w:pPr>
              <w:tabs>
                <w:tab w:val="left" w:pos="2510"/>
                <w:tab w:val="left" w:pos="2935"/>
              </w:tabs>
              <w:spacing w:before="0"/>
              <w:rPr>
                <w:rFonts w:cs="Arial"/>
                <w:b/>
              </w:rPr>
            </w:pPr>
          </w:p>
        </w:tc>
      </w:tr>
    </w:tbl>
    <w:p w14:paraId="43E0FE37" w14:textId="3E6DFF99" w:rsidR="002B4C69" w:rsidRPr="00B63FD5" w:rsidRDefault="00B63FD5" w:rsidP="00A65C79">
      <w:pPr>
        <w:rPr>
          <w:rFonts w:cs="Arial"/>
          <w:b/>
          <w:bCs/>
        </w:rPr>
      </w:pPr>
      <w:r>
        <w:rPr>
          <w:rFonts w:cs="Arial"/>
          <w:b/>
          <w:bCs/>
        </w:rPr>
        <w:t>Gesuch der Eltern/Erziehungsberechtigten</w:t>
      </w:r>
    </w:p>
    <w:tbl>
      <w:tblPr>
        <w:tblW w:w="918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0"/>
        <w:gridCol w:w="567"/>
        <w:gridCol w:w="5103"/>
      </w:tblGrid>
      <w:tr w:rsidR="00A65C79" w:rsidRPr="0047273B" w14:paraId="3CE7CE9F" w14:textId="77777777" w:rsidTr="00485BE5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14:paraId="29856B4F" w14:textId="77777777" w:rsidR="00A65C79" w:rsidRPr="0047273B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Schulstandort / Klasse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28725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B7814B" w14:textId="1014FC1A" w:rsidR="00A65C79" w:rsidRPr="0047273B" w:rsidRDefault="00750206" w:rsidP="00FD6CC1">
            <w:pPr>
              <w:tabs>
                <w:tab w:val="left" w:pos="2510"/>
                <w:tab w:val="left" w:pos="293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1440" w:dyaOrig="1440" w14:anchorId="35DF8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14.3pt;height:18pt" o:ole="">
                  <v:imagedata r:id="rId10" o:title=""/>
                </v:shape>
                <w:control r:id="rId11" w:name="TextBox1" w:shapeid="_x0000_i1106"/>
              </w:object>
            </w:r>
            <w:r w:rsidR="00A65C79" w:rsidRPr="0047273B">
              <w:rPr>
                <w:rFonts w:cs="Arial"/>
                <w:b/>
              </w:rPr>
              <w:tab/>
            </w:r>
            <w:r w:rsidR="00A65C79" w:rsidRPr="0047273B">
              <w:rPr>
                <w:rFonts w:cs="Arial"/>
                <w:bCs/>
              </w:rPr>
              <w:t>/</w:t>
            </w:r>
            <w:r w:rsidR="00A65C79" w:rsidRPr="0047273B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object w:dxaOrig="1440" w:dyaOrig="1440" w14:anchorId="2C9F3010">
                <v:shape id="_x0000_i1053" type="#_x0000_t75" style="width:84.3pt;height:18pt" o:ole="">
                  <v:imagedata r:id="rId12" o:title=""/>
                </v:shape>
                <w:control r:id="rId13" w:name="TextBox2" w:shapeid="_x0000_i1053"/>
              </w:object>
            </w:r>
          </w:p>
        </w:tc>
      </w:tr>
      <w:tr w:rsidR="00DB4604" w:rsidRPr="0047273B" w14:paraId="5882CA29" w14:textId="77777777" w:rsidTr="00485BE5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3EE8254" w14:textId="77777777" w:rsidR="00DB4604" w:rsidRPr="0047273B" w:rsidRDefault="00DB4604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Klassenlehrperson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A9ED2" w14:textId="77777777" w:rsidR="00DB4604" w:rsidRPr="0047273B" w:rsidRDefault="00DB4604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7B8AA7" w14:textId="44913C40" w:rsidR="00DB4604" w:rsidRPr="0047273B" w:rsidRDefault="00750206" w:rsidP="00FD6CC1">
            <w:pPr>
              <w:tabs>
                <w:tab w:val="left" w:pos="2510"/>
                <w:tab w:val="left" w:pos="293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1440" w:dyaOrig="1440" w14:anchorId="2EE89B6B">
                <v:shape id="_x0000_i1055" type="#_x0000_t75" style="width:232.5pt;height:18pt" o:ole="">
                  <v:imagedata r:id="rId14" o:title=""/>
                </v:shape>
                <w:control r:id="rId15" w:name="TextBox3" w:shapeid="_x0000_i1055"/>
              </w:object>
            </w:r>
          </w:p>
        </w:tc>
      </w:tr>
      <w:tr w:rsidR="00A65C79" w:rsidRPr="0047273B" w14:paraId="2083FFC8" w14:textId="77777777" w:rsidTr="00485BE5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C926828" w14:textId="77777777" w:rsidR="00A65C79" w:rsidRPr="0047273B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Name, Vorname Lernende(r)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2882C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71EB7F4" w14:textId="6E08E163" w:rsidR="00A65C79" w:rsidRPr="0047273B" w:rsidRDefault="00750206" w:rsidP="006038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1440" w:dyaOrig="1440" w14:anchorId="49C1E7DB">
                <v:shape id="_x0000_i1057" type="#_x0000_t75" style="width:232.5pt;height:18pt" o:ole="">
                  <v:imagedata r:id="rId14" o:title=""/>
                </v:shape>
                <w:control r:id="rId16" w:name="TextBox4" w:shapeid="_x0000_i1057"/>
              </w:object>
            </w:r>
          </w:p>
        </w:tc>
      </w:tr>
      <w:tr w:rsidR="00A65C79" w:rsidRPr="0047273B" w14:paraId="48BE86A3" w14:textId="77777777" w:rsidTr="00485BE5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02F863F7" w14:textId="77777777" w:rsidR="00A65C79" w:rsidRPr="0047273B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Erziehungsberechtigte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FB913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20BC62C" w14:textId="0D5515C1" w:rsidR="00A65C79" w:rsidRPr="0047273B" w:rsidRDefault="00750206" w:rsidP="00FD6CC1">
            <w:pPr>
              <w:tabs>
                <w:tab w:val="left" w:pos="2251"/>
                <w:tab w:val="left" w:pos="297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1440" w:dyaOrig="1440" w14:anchorId="5C0C5A09">
                <v:shape id="_x0000_i1059" type="#_x0000_t75" style="width:232.5pt;height:18pt" o:ole="">
                  <v:imagedata r:id="rId14" o:title=""/>
                </v:shape>
                <w:control r:id="rId17" w:name="TextBox5" w:shapeid="_x0000_i1059"/>
              </w:object>
            </w:r>
          </w:p>
        </w:tc>
      </w:tr>
      <w:tr w:rsidR="00A65C79" w:rsidRPr="0047273B" w14:paraId="34EE884E" w14:textId="77777777" w:rsidTr="00485BE5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503FF068" w14:textId="77777777" w:rsidR="00A65C79" w:rsidRPr="0047273B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Abwesenheit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6B3C7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5BA5A4" w14:textId="1D0D0086" w:rsidR="00A65C79" w:rsidRPr="0047273B" w:rsidRDefault="00A65C79" w:rsidP="001C42CF">
            <w:pPr>
              <w:tabs>
                <w:tab w:val="left" w:pos="2441"/>
                <w:tab w:val="left" w:pos="2971"/>
              </w:tabs>
              <w:rPr>
                <w:rFonts w:cs="Arial"/>
                <w:b/>
              </w:rPr>
            </w:pPr>
            <w:r w:rsidRPr="0047273B">
              <w:rPr>
                <w:rFonts w:cs="Arial"/>
              </w:rPr>
              <w:t xml:space="preserve">vom </w:t>
            </w:r>
            <w:r w:rsidR="00A35D7F" w:rsidRPr="0047273B">
              <w:rPr>
                <w:rFonts w:cs="Arial"/>
              </w:rPr>
              <w:t xml:space="preserve">   </w:t>
            </w:r>
            <w:r w:rsidRPr="0047273B">
              <w:rPr>
                <w:rFonts w:cs="Arial"/>
              </w:rPr>
              <w:t xml:space="preserve"> </w:t>
            </w:r>
            <w:r w:rsidR="00750206">
              <w:rPr>
                <w:rFonts w:cs="Arial"/>
                <w:b/>
              </w:rPr>
              <w:object w:dxaOrig="1440" w:dyaOrig="1440" w14:anchorId="7B574EDD">
                <v:shape id="_x0000_i1061" type="#_x0000_t75" style="width:1in;height:18pt" o:ole="">
                  <v:imagedata r:id="rId18" o:title=""/>
                </v:shape>
                <w:control r:id="rId19" w:name="TextBox6" w:shapeid="_x0000_i1061"/>
              </w:object>
            </w:r>
            <w:r w:rsidRPr="0047273B">
              <w:rPr>
                <w:rFonts w:cs="Arial"/>
              </w:rPr>
              <w:t xml:space="preserve">  </w:t>
            </w:r>
            <w:r w:rsidRPr="0047273B">
              <w:rPr>
                <w:rFonts w:cs="Arial"/>
              </w:rPr>
              <w:tab/>
              <w:t xml:space="preserve">bis  </w:t>
            </w:r>
            <w:r w:rsidRPr="0047273B">
              <w:rPr>
                <w:rFonts w:cs="Arial"/>
              </w:rPr>
              <w:tab/>
            </w:r>
            <w:r w:rsidR="00750206">
              <w:rPr>
                <w:rFonts w:cs="Arial"/>
                <w:b/>
              </w:rPr>
              <w:object w:dxaOrig="1440" w:dyaOrig="1440" w14:anchorId="5F7979BB">
                <v:shape id="_x0000_i1063" type="#_x0000_t75" style="width:82.5pt;height:18pt" o:ole="">
                  <v:imagedata r:id="rId20" o:title=""/>
                </v:shape>
                <w:control r:id="rId21" w:name="TextBox7" w:shapeid="_x0000_i1063"/>
              </w:object>
            </w:r>
          </w:p>
        </w:tc>
      </w:tr>
      <w:tr w:rsidR="00A65C79" w:rsidRPr="0047273B" w14:paraId="499B58BA" w14:textId="77777777" w:rsidTr="008D5A7E">
        <w:trPr>
          <w:trHeight w:val="1306"/>
        </w:trPr>
        <w:tc>
          <w:tcPr>
            <w:tcW w:w="3510" w:type="dxa"/>
            <w:shd w:val="clear" w:color="auto" w:fill="auto"/>
          </w:tcPr>
          <w:p w14:paraId="3DEFD866" w14:textId="77777777" w:rsidR="00A65C79" w:rsidRPr="0047273B" w:rsidRDefault="00A65C79" w:rsidP="00695643">
            <w:pPr>
              <w:rPr>
                <w:rFonts w:cs="Arial"/>
              </w:rPr>
            </w:pPr>
            <w:r w:rsidRPr="0047273B">
              <w:rPr>
                <w:rFonts w:cs="Arial"/>
              </w:rPr>
              <w:t>Begründung</w:t>
            </w:r>
          </w:p>
        </w:tc>
        <w:tc>
          <w:tcPr>
            <w:tcW w:w="567" w:type="dxa"/>
            <w:shd w:val="clear" w:color="auto" w:fill="auto"/>
          </w:tcPr>
          <w:p w14:paraId="354DA682" w14:textId="77777777" w:rsidR="00A65C79" w:rsidRPr="0047273B" w:rsidRDefault="00A65C79" w:rsidP="00695643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EF9A0D0" w14:textId="02339744" w:rsidR="00A65C79" w:rsidRPr="00750206" w:rsidRDefault="00750206" w:rsidP="00695643">
            <w:pPr>
              <w:tabs>
                <w:tab w:val="left" w:pos="2101"/>
                <w:tab w:val="left" w:pos="2641"/>
              </w:tabs>
              <w:rPr>
                <w:rFonts w:cs="Arial"/>
                <w:bCs/>
                <w:szCs w:val="20"/>
              </w:rPr>
            </w:pPr>
            <w:r w:rsidRPr="00750206">
              <w:rPr>
                <w:rFonts w:cs="Arial"/>
                <w:bCs/>
                <w:szCs w:val="20"/>
              </w:rPr>
              <w:object w:dxaOrig="1440" w:dyaOrig="1440" w14:anchorId="7203A7A2">
                <v:shape id="_x0000_i1065" type="#_x0000_t75" style="width:234pt;height:62.1pt" o:ole="">
                  <v:imagedata r:id="rId22" o:title=""/>
                </v:shape>
                <w:control r:id="rId23" w:name="TextBox8" w:shapeid="_x0000_i1065"/>
              </w:object>
            </w:r>
          </w:p>
        </w:tc>
      </w:tr>
      <w:tr w:rsidR="00A65C79" w:rsidRPr="0047273B" w14:paraId="68CA908C" w14:textId="77777777" w:rsidTr="00485BE5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7A7B980" w14:textId="77777777" w:rsidR="00A65C79" w:rsidRPr="0047273B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Ort / Datum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44CDA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850981" w14:textId="72C0F139" w:rsidR="00A65C79" w:rsidRPr="0047273B" w:rsidRDefault="00750206" w:rsidP="006038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1440" w:dyaOrig="1440" w14:anchorId="5D0D41F6">
                <v:shape id="_x0000_i1067" type="#_x0000_t75" style="width:232.5pt;height:18pt" o:ole="">
                  <v:imagedata r:id="rId14" o:title=""/>
                </v:shape>
                <w:control r:id="rId24" w:name="TextBox9" w:shapeid="_x0000_i1067"/>
              </w:object>
            </w:r>
          </w:p>
        </w:tc>
      </w:tr>
      <w:tr w:rsidR="00A65C79" w:rsidRPr="0047273B" w14:paraId="47E3E1A0" w14:textId="77777777" w:rsidTr="008D5A7E">
        <w:trPr>
          <w:trHeight w:val="511"/>
        </w:trPr>
        <w:tc>
          <w:tcPr>
            <w:tcW w:w="3510" w:type="dxa"/>
            <w:shd w:val="clear" w:color="auto" w:fill="auto"/>
            <w:vAlign w:val="center"/>
          </w:tcPr>
          <w:p w14:paraId="4366891B" w14:textId="69EA7B61" w:rsidR="00485BE5" w:rsidRPr="008D5A7E" w:rsidRDefault="00A65C79" w:rsidP="006038FA">
            <w:pPr>
              <w:rPr>
                <w:rFonts w:cs="Arial"/>
              </w:rPr>
            </w:pPr>
            <w:r w:rsidRPr="0047273B">
              <w:rPr>
                <w:rFonts w:cs="Arial"/>
              </w:rPr>
              <w:t>Unterschrift Erziehungsberechtigte</w:t>
            </w:r>
            <w:r w:rsidR="00485BE5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6BC2E" w14:textId="77777777" w:rsidR="00A65C79" w:rsidRPr="0047273B" w:rsidRDefault="00A65C79" w:rsidP="00FD6CC1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E15B7" w14:textId="66E68330" w:rsidR="00A65C79" w:rsidRPr="00485BE5" w:rsidRDefault="00A65C79" w:rsidP="006038FA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bookmarkEnd w:id="0"/>
      <w:tr w:rsidR="00CE1C9A" w:rsidRPr="0047273B" w14:paraId="4EF63699" w14:textId="77777777" w:rsidTr="008D5A7E">
        <w:trPr>
          <w:trHeight w:val="298"/>
        </w:trPr>
        <w:tc>
          <w:tcPr>
            <w:tcW w:w="3510" w:type="dxa"/>
            <w:shd w:val="clear" w:color="auto" w:fill="auto"/>
            <w:vAlign w:val="center"/>
          </w:tcPr>
          <w:p w14:paraId="64082F11" w14:textId="396B1385" w:rsidR="00CE1C9A" w:rsidRDefault="00CE1C9A" w:rsidP="00CE1C9A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CE1C9A">
              <w:rPr>
                <w:rFonts w:cs="Arial"/>
                <w:sz w:val="16"/>
                <w:szCs w:val="16"/>
              </w:rPr>
              <w:t xml:space="preserve">Wird </w:t>
            </w:r>
            <w:r>
              <w:rPr>
                <w:rFonts w:cs="Arial"/>
                <w:sz w:val="16"/>
                <w:szCs w:val="16"/>
              </w:rPr>
              <w:t xml:space="preserve">das </w:t>
            </w:r>
            <w:r w:rsidRPr="00CE1C9A">
              <w:rPr>
                <w:rFonts w:cs="Arial"/>
                <w:sz w:val="16"/>
                <w:szCs w:val="16"/>
              </w:rPr>
              <w:t xml:space="preserve">Gesuch per Mail </w:t>
            </w:r>
          </w:p>
          <w:p w14:paraId="0C53904B" w14:textId="44B6718B" w:rsidR="00CE1C9A" w:rsidRPr="00CE1C9A" w:rsidRDefault="00CE1C9A" w:rsidP="00CE1C9A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  <w:r w:rsidRPr="00CE1C9A">
              <w:rPr>
                <w:rFonts w:cs="Arial"/>
                <w:sz w:val="16"/>
                <w:szCs w:val="16"/>
              </w:rPr>
              <w:t>eingereicht</w:t>
            </w:r>
            <w:r>
              <w:rPr>
                <w:rFonts w:cs="Arial"/>
                <w:sz w:val="16"/>
                <w:szCs w:val="16"/>
              </w:rPr>
              <w:t>,</w:t>
            </w:r>
            <w:r w:rsidRPr="00CE1C9A">
              <w:rPr>
                <w:rFonts w:cs="Arial"/>
                <w:sz w:val="16"/>
                <w:szCs w:val="16"/>
              </w:rPr>
              <w:t xml:space="preserve"> bitte ankreuzen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34690" w14:textId="03DF655E" w:rsidR="00CE1C9A" w:rsidRPr="00CE1C9A" w:rsidRDefault="00CE1C9A" w:rsidP="00CE1C9A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700CA" w14:textId="2AC81824" w:rsidR="00CE1C9A" w:rsidRPr="00CE1C9A" w:rsidRDefault="00FB3173" w:rsidP="00CE1C9A">
            <w:pPr>
              <w:spacing w:before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7143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9A" w:rsidRPr="00CE1C9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1C9A" w:rsidRPr="00CE1C9A">
              <w:rPr>
                <w:rFonts w:cs="Arial"/>
                <w:szCs w:val="20"/>
              </w:rPr>
              <w:t xml:space="preserve"> ohne Unterschrift</w:t>
            </w:r>
          </w:p>
        </w:tc>
      </w:tr>
      <w:tr w:rsidR="00CE1C9A" w:rsidRPr="0047273B" w14:paraId="0D7A365D" w14:textId="77777777" w:rsidTr="00053D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10" w:type="dxa"/>
            <w:shd w:val="clear" w:color="auto" w:fill="C0C0C0"/>
          </w:tcPr>
          <w:p w14:paraId="56997707" w14:textId="77777777" w:rsidR="00CE1C9A" w:rsidRPr="0047273B" w:rsidRDefault="00CE1C9A" w:rsidP="00CE1C9A">
            <w:pPr>
              <w:spacing w:befor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C0C0C0"/>
          </w:tcPr>
          <w:p w14:paraId="58783383" w14:textId="77777777" w:rsidR="00CE1C9A" w:rsidRPr="0047273B" w:rsidRDefault="00CE1C9A" w:rsidP="00CE1C9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C0C0C0"/>
          </w:tcPr>
          <w:p w14:paraId="165D1EFB" w14:textId="77777777" w:rsidR="00CE1C9A" w:rsidRPr="0047273B" w:rsidRDefault="00CE1C9A" w:rsidP="00CE1C9A">
            <w:pPr>
              <w:tabs>
                <w:tab w:val="left" w:pos="2510"/>
                <w:tab w:val="left" w:pos="2935"/>
              </w:tabs>
              <w:spacing w:before="0"/>
              <w:rPr>
                <w:rFonts w:cs="Arial"/>
                <w:b/>
              </w:rPr>
            </w:pPr>
          </w:p>
        </w:tc>
      </w:tr>
      <w:tr w:rsidR="00CE1C9A" w:rsidRPr="0047273B" w14:paraId="014ACD86" w14:textId="77777777" w:rsidTr="00053D24">
        <w:trPr>
          <w:trHeight w:val="340"/>
        </w:trPr>
        <w:tc>
          <w:tcPr>
            <w:tcW w:w="3510" w:type="dxa"/>
            <w:shd w:val="clear" w:color="auto" w:fill="auto"/>
          </w:tcPr>
          <w:p w14:paraId="24844396" w14:textId="77777777" w:rsidR="00CE1C9A" w:rsidRDefault="00CE1C9A" w:rsidP="00CE1C9A">
            <w:pPr>
              <w:rPr>
                <w:rFonts w:cs="Arial"/>
                <w:b/>
                <w:bCs/>
              </w:rPr>
            </w:pPr>
            <w:r w:rsidRPr="0047273B">
              <w:rPr>
                <w:rFonts w:cs="Arial"/>
                <w:b/>
                <w:bCs/>
              </w:rPr>
              <w:t>Entscheid Klassenlehrperson</w:t>
            </w:r>
          </w:p>
          <w:p w14:paraId="01219502" w14:textId="66048A88" w:rsidR="00CE1C9A" w:rsidRPr="00750206" w:rsidRDefault="00CE1C9A" w:rsidP="00CE1C9A">
            <w:pPr>
              <w:rPr>
                <w:rFonts w:cs="Arial"/>
                <w:sz w:val="16"/>
                <w:szCs w:val="16"/>
              </w:rPr>
            </w:pPr>
            <w:r w:rsidRPr="00750206">
              <w:rPr>
                <w:rFonts w:cs="Arial"/>
                <w:sz w:val="16"/>
                <w:szCs w:val="16"/>
              </w:rPr>
              <w:t xml:space="preserve">Zuständig </w:t>
            </w:r>
            <w:r>
              <w:rPr>
                <w:rFonts w:cs="Arial"/>
                <w:sz w:val="16"/>
                <w:szCs w:val="16"/>
              </w:rPr>
              <w:t>für</w:t>
            </w:r>
            <w:r w:rsidRPr="00750206">
              <w:rPr>
                <w:rFonts w:cs="Arial"/>
                <w:sz w:val="16"/>
                <w:szCs w:val="16"/>
              </w:rPr>
              <w:t xml:space="preserve"> 1-4 Halbtage pro Schuljahr</w:t>
            </w:r>
          </w:p>
        </w:tc>
        <w:tc>
          <w:tcPr>
            <w:tcW w:w="567" w:type="dxa"/>
            <w:shd w:val="clear" w:color="auto" w:fill="auto"/>
          </w:tcPr>
          <w:p w14:paraId="005E1418" w14:textId="77777777" w:rsidR="00CE1C9A" w:rsidRPr="0047273B" w:rsidRDefault="00CE1C9A" w:rsidP="00CE1C9A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359032" w14:textId="3FBE2EAE" w:rsidR="00CE1C9A" w:rsidRPr="0047273B" w:rsidRDefault="00CE1C9A" w:rsidP="00CE1C9A">
            <w:pPr>
              <w:spacing w:before="0"/>
              <w:ind w:hanging="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10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47273B">
              <w:rPr>
                <w:rFonts w:cs="Arial"/>
              </w:rPr>
              <w:t>Gesuch wird bewilligt</w:t>
            </w:r>
          </w:p>
          <w:p w14:paraId="0C006018" w14:textId="4A13F664" w:rsidR="00CE1C9A" w:rsidRDefault="00CE1C9A" w:rsidP="00CE1C9A">
            <w:pPr>
              <w:spacing w:before="0"/>
              <w:ind w:hanging="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133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47273B">
              <w:rPr>
                <w:rFonts w:cs="Arial"/>
              </w:rPr>
              <w:t xml:space="preserve">Gesuch wird abgelehnt </w:t>
            </w:r>
          </w:p>
          <w:p w14:paraId="705ED629" w14:textId="7AE04014" w:rsidR="00CE1C9A" w:rsidRPr="003C74BA" w:rsidRDefault="00CE1C9A" w:rsidP="00CE1C9A">
            <w:pPr>
              <w:spacing w:before="0"/>
              <w:ind w:hanging="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801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Zuständigkeit Schulleitung</w:t>
            </w:r>
          </w:p>
        </w:tc>
      </w:tr>
      <w:tr w:rsidR="00CE1C9A" w:rsidRPr="0047273B" w14:paraId="278A0731" w14:textId="77777777" w:rsidTr="00053D24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DBB2D13" w14:textId="77777777" w:rsidR="00CE1C9A" w:rsidRPr="0047273B" w:rsidRDefault="00CE1C9A" w:rsidP="00CE1C9A">
            <w:pPr>
              <w:rPr>
                <w:rFonts w:cs="Arial"/>
              </w:rPr>
            </w:pPr>
            <w:r w:rsidRPr="0047273B">
              <w:rPr>
                <w:rFonts w:cs="Arial"/>
              </w:rPr>
              <w:t>Anzahl Halbtage / Lektionen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D0FDE" w14:textId="77777777" w:rsidR="00CE1C9A" w:rsidRPr="0047273B" w:rsidRDefault="00CE1C9A" w:rsidP="00CE1C9A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0166E15" w14:textId="29C0B8D8" w:rsidR="00CE1C9A" w:rsidRPr="0047273B" w:rsidRDefault="00CE1C9A" w:rsidP="00CE1C9A">
            <w:pPr>
              <w:tabs>
                <w:tab w:val="left" w:pos="2444"/>
                <w:tab w:val="left" w:pos="2727"/>
              </w:tabs>
              <w:rPr>
                <w:rFonts w:cs="Arial"/>
                <w:b/>
              </w:rPr>
            </w:pPr>
            <w:r>
              <w:rPr>
                <w:rFonts w:cs="Arial"/>
              </w:rPr>
              <w:object w:dxaOrig="1440" w:dyaOrig="1440" w14:anchorId="464C180C">
                <v:shape id="_x0000_i1069" type="#_x0000_t75" style="width:38.1pt;height:18pt" o:ole="">
                  <v:imagedata r:id="rId25" o:title=""/>
                </v:shape>
                <w:control r:id="rId26" w:name="TextBox11" w:shapeid="_x0000_i1069"/>
              </w:object>
            </w:r>
            <w:r w:rsidRPr="0047273B">
              <w:rPr>
                <w:rFonts w:cs="Arial"/>
              </w:rPr>
              <w:t xml:space="preserve"> Schulhalbtage</w:t>
            </w:r>
            <w:r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object w:dxaOrig="1440" w:dyaOrig="1440" w14:anchorId="5BFF9645">
                <v:shape id="_x0000_i1099" type="#_x0000_t75" style="width:38.1pt;height:18pt" o:ole="">
                  <v:imagedata r:id="rId25" o:title=""/>
                </v:shape>
                <w:control r:id="rId27" w:name="TextBox111" w:shapeid="_x0000_i1099"/>
              </w:object>
            </w:r>
            <w:r>
              <w:rPr>
                <w:rFonts w:cs="Arial"/>
                <w:b/>
              </w:rPr>
              <w:t xml:space="preserve"> </w:t>
            </w:r>
            <w:r w:rsidRPr="0047273B">
              <w:rPr>
                <w:rFonts w:cs="Arial"/>
              </w:rPr>
              <w:t>Lektionen</w:t>
            </w:r>
            <w:r>
              <w:rPr>
                <w:rFonts w:cs="Arial"/>
              </w:rPr>
              <w:t xml:space="preserve"> </w:t>
            </w:r>
          </w:p>
        </w:tc>
      </w:tr>
      <w:tr w:rsidR="00CE1C9A" w:rsidRPr="0047273B" w14:paraId="71E41B80" w14:textId="77777777" w:rsidTr="00485BE5">
        <w:trPr>
          <w:trHeight w:val="743"/>
        </w:trPr>
        <w:tc>
          <w:tcPr>
            <w:tcW w:w="3510" w:type="dxa"/>
            <w:shd w:val="clear" w:color="auto" w:fill="auto"/>
          </w:tcPr>
          <w:p w14:paraId="7542AB41" w14:textId="77777777" w:rsidR="00CE1C9A" w:rsidRPr="0047273B" w:rsidRDefault="00CE1C9A" w:rsidP="00CE1C9A">
            <w:pPr>
              <w:rPr>
                <w:rFonts w:cs="Arial"/>
                <w:b/>
                <w:bCs/>
              </w:rPr>
            </w:pPr>
            <w:r w:rsidRPr="0047273B">
              <w:rPr>
                <w:rFonts w:cs="Arial"/>
              </w:rPr>
              <w:t>Begründung/Auflagen</w:t>
            </w:r>
          </w:p>
        </w:tc>
        <w:tc>
          <w:tcPr>
            <w:tcW w:w="567" w:type="dxa"/>
            <w:shd w:val="clear" w:color="auto" w:fill="auto"/>
          </w:tcPr>
          <w:p w14:paraId="19B0CF42" w14:textId="77777777" w:rsidR="00CE1C9A" w:rsidRPr="0047273B" w:rsidRDefault="00CE1C9A" w:rsidP="00CE1C9A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2F0BC728" w14:textId="4F5D5F61" w:rsidR="00CE1C9A" w:rsidRPr="0047273B" w:rsidRDefault="00CE1C9A" w:rsidP="00CE1C9A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1329317C">
                <v:shape id="_x0000_i1101" type="#_x0000_t75" style="width:228pt;height:32.4pt" o:ole="">
                  <v:imagedata r:id="rId28" o:title=""/>
                </v:shape>
                <w:control r:id="rId29" w:name="TextBox10" w:shapeid="_x0000_i1101"/>
              </w:object>
            </w:r>
          </w:p>
        </w:tc>
      </w:tr>
      <w:tr w:rsidR="00CE1C9A" w:rsidRPr="0047273B" w14:paraId="1F7E7C68" w14:textId="77777777" w:rsidTr="005C312B">
        <w:trPr>
          <w:trHeight w:val="282"/>
        </w:trPr>
        <w:tc>
          <w:tcPr>
            <w:tcW w:w="3510" w:type="dxa"/>
            <w:shd w:val="clear" w:color="auto" w:fill="auto"/>
          </w:tcPr>
          <w:p w14:paraId="56FFF2C3" w14:textId="77777777" w:rsidR="00CE1C9A" w:rsidRPr="0047273B" w:rsidRDefault="00CE1C9A" w:rsidP="00CE1C9A">
            <w:pPr>
              <w:rPr>
                <w:rFonts w:cs="Arial"/>
              </w:rPr>
            </w:pPr>
            <w:r w:rsidRPr="0047273B">
              <w:rPr>
                <w:rFonts w:cs="Arial"/>
              </w:rPr>
              <w:t>Datum/Unterschrift</w:t>
            </w:r>
          </w:p>
        </w:tc>
        <w:tc>
          <w:tcPr>
            <w:tcW w:w="567" w:type="dxa"/>
            <w:shd w:val="clear" w:color="auto" w:fill="auto"/>
          </w:tcPr>
          <w:p w14:paraId="34110705" w14:textId="77777777" w:rsidR="00CE1C9A" w:rsidRPr="0047273B" w:rsidRDefault="00CE1C9A" w:rsidP="00CE1C9A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C471F0A" w14:textId="77777777" w:rsidR="00CE1C9A" w:rsidRPr="0047273B" w:rsidRDefault="00CE1C9A" w:rsidP="00CE1C9A">
            <w:pPr>
              <w:tabs>
                <w:tab w:val="left" w:pos="391"/>
                <w:tab w:val="left" w:pos="2302"/>
                <w:tab w:val="left" w:pos="2869"/>
              </w:tabs>
              <w:rPr>
                <w:rFonts w:cs="Arial"/>
                <w:b/>
              </w:rPr>
            </w:pPr>
          </w:p>
        </w:tc>
      </w:tr>
      <w:tr w:rsidR="00CE1C9A" w:rsidRPr="0047273B" w14:paraId="565EAA8D" w14:textId="77777777" w:rsidTr="00485B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10" w:type="dxa"/>
            <w:shd w:val="clear" w:color="auto" w:fill="C0C0C0"/>
          </w:tcPr>
          <w:p w14:paraId="527756FB" w14:textId="77777777" w:rsidR="00CE1C9A" w:rsidRPr="0047273B" w:rsidRDefault="00CE1C9A" w:rsidP="00CE1C9A">
            <w:pPr>
              <w:spacing w:befor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C0C0C0"/>
          </w:tcPr>
          <w:p w14:paraId="4750B3AC" w14:textId="77777777" w:rsidR="00CE1C9A" w:rsidRPr="0047273B" w:rsidRDefault="00CE1C9A" w:rsidP="00CE1C9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C0C0C0"/>
          </w:tcPr>
          <w:p w14:paraId="7E09BB2D" w14:textId="77777777" w:rsidR="00CE1C9A" w:rsidRPr="0047273B" w:rsidRDefault="00CE1C9A" w:rsidP="00CE1C9A">
            <w:pPr>
              <w:tabs>
                <w:tab w:val="left" w:pos="2510"/>
                <w:tab w:val="left" w:pos="2935"/>
              </w:tabs>
              <w:spacing w:before="0"/>
              <w:rPr>
                <w:rFonts w:cs="Arial"/>
                <w:b/>
              </w:rPr>
            </w:pPr>
          </w:p>
        </w:tc>
      </w:tr>
      <w:tr w:rsidR="00CE1C9A" w:rsidRPr="0047273B" w14:paraId="1B7DC7BF" w14:textId="77777777" w:rsidTr="00485BE5">
        <w:trPr>
          <w:trHeight w:val="340"/>
        </w:trPr>
        <w:tc>
          <w:tcPr>
            <w:tcW w:w="3510" w:type="dxa"/>
            <w:shd w:val="clear" w:color="auto" w:fill="auto"/>
          </w:tcPr>
          <w:p w14:paraId="08C1D125" w14:textId="77777777" w:rsidR="00CE1C9A" w:rsidRDefault="00CE1C9A" w:rsidP="00CE1C9A">
            <w:pPr>
              <w:rPr>
                <w:rFonts w:cs="Arial"/>
                <w:sz w:val="16"/>
                <w:szCs w:val="16"/>
              </w:rPr>
            </w:pPr>
            <w:r w:rsidRPr="0047273B">
              <w:rPr>
                <w:rFonts w:cs="Arial"/>
                <w:b/>
                <w:bCs/>
              </w:rPr>
              <w:t xml:space="preserve">Entscheid Schulleitung </w:t>
            </w:r>
          </w:p>
          <w:p w14:paraId="0E813DD4" w14:textId="5743639D" w:rsidR="00CE1C9A" w:rsidRPr="0047273B" w:rsidRDefault="00CE1C9A" w:rsidP="00CE1C9A">
            <w:pPr>
              <w:rPr>
                <w:rFonts w:cs="Arial"/>
                <w:b/>
                <w:bCs/>
              </w:rPr>
            </w:pPr>
            <w:r w:rsidRPr="00750206">
              <w:rPr>
                <w:rFonts w:cs="Arial"/>
                <w:sz w:val="16"/>
                <w:szCs w:val="16"/>
              </w:rPr>
              <w:t xml:space="preserve">Zuständig </w:t>
            </w:r>
            <w:r>
              <w:rPr>
                <w:rFonts w:cs="Arial"/>
                <w:sz w:val="16"/>
                <w:szCs w:val="16"/>
              </w:rPr>
              <w:t>ab 5 bis10</w:t>
            </w:r>
            <w:r w:rsidRPr="00750206">
              <w:rPr>
                <w:rFonts w:cs="Arial"/>
                <w:sz w:val="16"/>
                <w:szCs w:val="16"/>
              </w:rPr>
              <w:t xml:space="preserve"> Halbtage</w:t>
            </w:r>
            <w:r>
              <w:rPr>
                <w:rFonts w:cs="Arial"/>
                <w:sz w:val="16"/>
                <w:szCs w:val="16"/>
              </w:rPr>
              <w:t>n</w:t>
            </w:r>
            <w:r w:rsidRPr="00750206">
              <w:rPr>
                <w:rFonts w:cs="Arial"/>
                <w:sz w:val="16"/>
                <w:szCs w:val="16"/>
              </w:rPr>
              <w:t xml:space="preserve"> pro Schuljahr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DA923" w14:textId="77777777" w:rsidR="00CE1C9A" w:rsidRPr="0047273B" w:rsidRDefault="00CE1C9A" w:rsidP="00CE1C9A">
            <w:pPr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D5EDAF" w14:textId="5F837288" w:rsidR="00CE1C9A" w:rsidRPr="0047273B" w:rsidRDefault="00CE1C9A" w:rsidP="00CE1C9A">
            <w:pPr>
              <w:spacing w:before="0"/>
              <w:ind w:hanging="76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4140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47273B">
              <w:rPr>
                <w:rFonts w:cs="Arial"/>
              </w:rPr>
              <w:t>Gesuch wird bewilligt</w:t>
            </w:r>
          </w:p>
          <w:p w14:paraId="080C582D" w14:textId="5CB37BFF" w:rsidR="00CE1C9A" w:rsidRDefault="00CE1C9A" w:rsidP="00CE1C9A">
            <w:pPr>
              <w:spacing w:before="0"/>
              <w:ind w:hanging="76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508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47273B">
              <w:rPr>
                <w:rFonts w:cs="Arial"/>
              </w:rPr>
              <w:t xml:space="preserve">Gesuch wird abgelehnt </w:t>
            </w:r>
          </w:p>
          <w:p w14:paraId="53F28FA6" w14:textId="7962439E" w:rsidR="00CE1C9A" w:rsidRPr="0047273B" w:rsidRDefault="00CE1C9A" w:rsidP="00CE1C9A">
            <w:pPr>
              <w:spacing w:before="0"/>
              <w:ind w:left="-72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058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Zuständigkeit Gesamtschulleitung</w:t>
            </w:r>
          </w:p>
        </w:tc>
      </w:tr>
      <w:tr w:rsidR="00CE1C9A" w:rsidRPr="0047273B" w14:paraId="02C334E7" w14:textId="77777777" w:rsidTr="00485BE5">
        <w:trPr>
          <w:trHeight w:val="640"/>
        </w:trPr>
        <w:tc>
          <w:tcPr>
            <w:tcW w:w="3510" w:type="dxa"/>
            <w:shd w:val="clear" w:color="auto" w:fill="auto"/>
          </w:tcPr>
          <w:p w14:paraId="4364A834" w14:textId="77777777" w:rsidR="00CE1C9A" w:rsidRPr="0047273B" w:rsidRDefault="00CE1C9A" w:rsidP="00CE1C9A">
            <w:pPr>
              <w:rPr>
                <w:rFonts w:cs="Arial"/>
              </w:rPr>
            </w:pPr>
            <w:r w:rsidRPr="0047273B">
              <w:rPr>
                <w:rFonts w:cs="Arial"/>
              </w:rPr>
              <w:t>Begründung/Auflagen</w:t>
            </w:r>
          </w:p>
        </w:tc>
        <w:tc>
          <w:tcPr>
            <w:tcW w:w="567" w:type="dxa"/>
            <w:shd w:val="clear" w:color="auto" w:fill="auto"/>
          </w:tcPr>
          <w:p w14:paraId="0795A71D" w14:textId="77777777" w:rsidR="00CE1C9A" w:rsidRPr="0047273B" w:rsidRDefault="00CE1C9A" w:rsidP="00CE1C9A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338BD4F" w14:textId="7009CB66" w:rsidR="00CE1C9A" w:rsidRPr="0047273B" w:rsidRDefault="00CE1C9A" w:rsidP="00CE1C9A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72DF43B">
                <v:shape id="_x0000_i1103" type="#_x0000_t75" style="width:228pt;height:32.4pt" o:ole="">
                  <v:imagedata r:id="rId28" o:title=""/>
                </v:shape>
                <w:control r:id="rId30" w:name="TextBox101" w:shapeid="_x0000_i1103"/>
              </w:object>
            </w:r>
          </w:p>
        </w:tc>
      </w:tr>
      <w:tr w:rsidR="00CE1C9A" w:rsidRPr="0047273B" w14:paraId="3B4E0338" w14:textId="77777777" w:rsidTr="005C312B">
        <w:trPr>
          <w:trHeight w:val="334"/>
        </w:trPr>
        <w:tc>
          <w:tcPr>
            <w:tcW w:w="3510" w:type="dxa"/>
            <w:shd w:val="clear" w:color="auto" w:fill="auto"/>
          </w:tcPr>
          <w:p w14:paraId="15D1340C" w14:textId="77777777" w:rsidR="00CE1C9A" w:rsidRPr="0047273B" w:rsidRDefault="00CE1C9A" w:rsidP="00CE1C9A">
            <w:pPr>
              <w:rPr>
                <w:rFonts w:cs="Arial"/>
              </w:rPr>
            </w:pPr>
            <w:r w:rsidRPr="0047273B">
              <w:rPr>
                <w:rFonts w:cs="Arial"/>
              </w:rPr>
              <w:t>Datum/Unterschrift</w:t>
            </w:r>
          </w:p>
        </w:tc>
        <w:tc>
          <w:tcPr>
            <w:tcW w:w="567" w:type="dxa"/>
            <w:shd w:val="clear" w:color="auto" w:fill="auto"/>
          </w:tcPr>
          <w:p w14:paraId="15C677B2" w14:textId="77777777" w:rsidR="00CE1C9A" w:rsidRPr="0047273B" w:rsidRDefault="00CE1C9A" w:rsidP="00CE1C9A">
            <w:pPr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9EAAF24" w14:textId="77777777" w:rsidR="00CE1C9A" w:rsidRPr="0047273B" w:rsidRDefault="00CE1C9A" w:rsidP="00CE1C9A">
            <w:pPr>
              <w:tabs>
                <w:tab w:val="left" w:pos="391"/>
                <w:tab w:val="left" w:pos="2302"/>
                <w:tab w:val="left" w:pos="2869"/>
              </w:tabs>
              <w:rPr>
                <w:rFonts w:cs="Arial"/>
                <w:b/>
              </w:rPr>
            </w:pPr>
          </w:p>
        </w:tc>
      </w:tr>
      <w:tr w:rsidR="00CE1C9A" w:rsidRPr="0047273B" w14:paraId="21E81D8F" w14:textId="77777777" w:rsidTr="00485BE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10" w:type="dxa"/>
            <w:shd w:val="clear" w:color="auto" w:fill="C0C0C0"/>
          </w:tcPr>
          <w:p w14:paraId="3ADE6106" w14:textId="77777777" w:rsidR="00CE1C9A" w:rsidRPr="0047273B" w:rsidRDefault="00CE1C9A" w:rsidP="00CE1C9A">
            <w:pPr>
              <w:spacing w:before="0"/>
              <w:rPr>
                <w:rFonts w:cs="Arial"/>
              </w:rPr>
            </w:pPr>
          </w:p>
        </w:tc>
        <w:tc>
          <w:tcPr>
            <w:tcW w:w="567" w:type="dxa"/>
            <w:shd w:val="clear" w:color="auto" w:fill="C0C0C0"/>
          </w:tcPr>
          <w:p w14:paraId="003CE951" w14:textId="77777777" w:rsidR="00CE1C9A" w:rsidRPr="0047273B" w:rsidRDefault="00CE1C9A" w:rsidP="00CE1C9A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5103" w:type="dxa"/>
            <w:shd w:val="clear" w:color="auto" w:fill="C0C0C0"/>
          </w:tcPr>
          <w:p w14:paraId="3BCF7C80" w14:textId="77777777" w:rsidR="00CE1C9A" w:rsidRPr="0047273B" w:rsidRDefault="00CE1C9A" w:rsidP="00CE1C9A">
            <w:pPr>
              <w:tabs>
                <w:tab w:val="left" w:pos="2510"/>
                <w:tab w:val="left" w:pos="2935"/>
              </w:tabs>
              <w:spacing w:before="0"/>
              <w:rPr>
                <w:rFonts w:cs="Arial"/>
                <w:b/>
              </w:rPr>
            </w:pPr>
          </w:p>
        </w:tc>
      </w:tr>
    </w:tbl>
    <w:p w14:paraId="60C2BDC1" w14:textId="2CAF17E6" w:rsidR="001131F4" w:rsidRPr="0047273B" w:rsidRDefault="004B2CB4" w:rsidP="00750206">
      <w:pPr>
        <w:spacing w:before="120"/>
        <w:rPr>
          <w:rFonts w:cs="Arial"/>
          <w:lang w:eastAsia="de-CH"/>
        </w:rPr>
      </w:pPr>
      <w:r>
        <w:rPr>
          <w:rFonts w:cs="Arial"/>
          <w:sz w:val="16"/>
          <w:szCs w:val="16"/>
        </w:rPr>
        <w:t xml:space="preserve">Die </w:t>
      </w:r>
      <w:r w:rsidR="00750206" w:rsidRPr="00750206">
        <w:rPr>
          <w:rFonts w:cs="Arial"/>
          <w:sz w:val="16"/>
          <w:szCs w:val="16"/>
        </w:rPr>
        <w:t>Zuständig</w:t>
      </w:r>
      <w:r w:rsidR="00364357">
        <w:rPr>
          <w:rFonts w:cs="Arial"/>
          <w:sz w:val="16"/>
          <w:szCs w:val="16"/>
        </w:rPr>
        <w:t>keit</w:t>
      </w:r>
      <w:r w:rsidR="00750206" w:rsidRPr="00750206">
        <w:rPr>
          <w:rFonts w:cs="Arial"/>
          <w:sz w:val="16"/>
          <w:szCs w:val="16"/>
        </w:rPr>
        <w:t xml:space="preserve"> </w:t>
      </w:r>
      <w:r w:rsidR="00750206">
        <w:rPr>
          <w:rFonts w:cs="Arial"/>
          <w:sz w:val="16"/>
          <w:szCs w:val="16"/>
        </w:rPr>
        <w:t xml:space="preserve">bei mehr als 10 Halbtagen </w:t>
      </w:r>
      <w:r w:rsidR="00CE1C9A">
        <w:rPr>
          <w:rFonts w:cs="Arial"/>
          <w:sz w:val="16"/>
          <w:szCs w:val="16"/>
        </w:rPr>
        <w:t xml:space="preserve">pro Schuljahr </w:t>
      </w:r>
      <w:r>
        <w:rPr>
          <w:rFonts w:cs="Arial"/>
          <w:sz w:val="16"/>
          <w:szCs w:val="16"/>
        </w:rPr>
        <w:t>liegt bei der</w:t>
      </w:r>
      <w:r w:rsidR="00750206">
        <w:rPr>
          <w:rFonts w:cs="Arial"/>
          <w:sz w:val="16"/>
          <w:szCs w:val="16"/>
        </w:rPr>
        <w:t xml:space="preserve"> Gesamtschulleitung </w:t>
      </w:r>
      <w:r>
        <w:rPr>
          <w:rFonts w:cs="Arial"/>
          <w:sz w:val="16"/>
          <w:szCs w:val="16"/>
        </w:rPr>
        <w:t xml:space="preserve">der </w:t>
      </w:r>
      <w:r w:rsidR="00750206">
        <w:rPr>
          <w:rFonts w:cs="Arial"/>
          <w:sz w:val="16"/>
          <w:szCs w:val="16"/>
        </w:rPr>
        <w:t>Gemeinde Glarus</w:t>
      </w:r>
      <w:r w:rsidR="00750206" w:rsidRPr="00750206">
        <w:rPr>
          <w:rFonts w:cs="Arial"/>
          <w:sz w:val="16"/>
          <w:szCs w:val="16"/>
        </w:rPr>
        <w:t xml:space="preserve"> </w:t>
      </w:r>
    </w:p>
    <w:sectPr w:rsidR="001131F4" w:rsidRPr="0047273B" w:rsidSect="00F165F0">
      <w:headerReference w:type="default" r:id="rId31"/>
      <w:footerReference w:type="default" r:id="rId32"/>
      <w:headerReference w:type="first" r:id="rId33"/>
      <w:pgSz w:w="11906" w:h="16838" w:code="9"/>
      <w:pgMar w:top="1418" w:right="1274" w:bottom="0" w:left="1588" w:header="284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DC6F" w14:textId="77777777" w:rsidR="00124D43" w:rsidRDefault="00124D43">
      <w:r>
        <w:separator/>
      </w:r>
    </w:p>
  </w:endnote>
  <w:endnote w:type="continuationSeparator" w:id="0">
    <w:p w14:paraId="4DFD8ADD" w14:textId="77777777" w:rsidR="00124D43" w:rsidRDefault="001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" w:type="dxa"/>
      <w:tblLayout w:type="fixed"/>
      <w:tblLook w:val="01E0" w:firstRow="1" w:lastRow="1" w:firstColumn="1" w:lastColumn="1" w:noHBand="0" w:noVBand="0"/>
    </w:tblPr>
    <w:tblGrid>
      <w:gridCol w:w="9214"/>
    </w:tblGrid>
    <w:tr w:rsidR="00DF3399" w14:paraId="583859B2" w14:textId="77777777" w:rsidTr="005E05CF">
      <w:tc>
        <w:tcPr>
          <w:tcW w:w="9214" w:type="dxa"/>
        </w:tcPr>
        <w:p w14:paraId="1C8C94E2" w14:textId="77777777" w:rsidR="00DF3399" w:rsidRDefault="00DF3399" w:rsidP="00295E73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B0D9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B0D9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14:paraId="04D5F954" w14:textId="77777777" w:rsidR="00DF3399" w:rsidRDefault="00DF3399" w:rsidP="00B5519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B886" w14:textId="77777777" w:rsidR="00124D43" w:rsidRDefault="00124D43">
      <w:r>
        <w:separator/>
      </w:r>
    </w:p>
  </w:footnote>
  <w:footnote w:type="continuationSeparator" w:id="0">
    <w:p w14:paraId="160A318E" w14:textId="77777777" w:rsidR="00124D43" w:rsidRDefault="001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F77" w14:textId="70169820" w:rsidR="00DF3399" w:rsidRPr="00B52085" w:rsidRDefault="00D0351F" w:rsidP="00B520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A16D562" wp14:editId="561B4AEF">
          <wp:simplePos x="0" y="0"/>
          <wp:positionH relativeFrom="column">
            <wp:posOffset>5386705</wp:posOffset>
          </wp:positionH>
          <wp:positionV relativeFrom="paragraph">
            <wp:posOffset>175895</wp:posOffset>
          </wp:positionV>
          <wp:extent cx="571500" cy="418465"/>
          <wp:effectExtent l="0" t="0" r="0" b="0"/>
          <wp:wrapNone/>
          <wp:docPr id="1163549742" name="Grafik 1163549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278D" w14:textId="70B9237F" w:rsidR="00F165F0" w:rsidRDefault="00F165F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93C137" wp14:editId="7C359F84">
          <wp:simplePos x="0" y="0"/>
          <wp:positionH relativeFrom="column">
            <wp:posOffset>2510790</wp:posOffset>
          </wp:positionH>
          <wp:positionV relativeFrom="paragraph">
            <wp:posOffset>75565</wp:posOffset>
          </wp:positionV>
          <wp:extent cx="3600450" cy="735965"/>
          <wp:effectExtent l="0" t="0" r="0" b="6985"/>
          <wp:wrapNone/>
          <wp:docPr id="300920835" name="Grafik 300920835" descr="Ein Bild, das Text, Schrif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 21" descr="Ein Bild, das Text, Schrift, Screenshot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54" b="18262"/>
                  <a:stretch/>
                </pic:blipFill>
                <pic:spPr bwMode="auto">
                  <a:xfrm>
                    <a:off x="0" y="0"/>
                    <a:ext cx="3600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E33F2"/>
    <w:multiLevelType w:val="hybridMultilevel"/>
    <w:tmpl w:val="EEC6A70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F80537"/>
    <w:multiLevelType w:val="hybridMultilevel"/>
    <w:tmpl w:val="A1BE72B0"/>
    <w:lvl w:ilvl="0" w:tplc="3C9CA5F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C0297"/>
    <w:multiLevelType w:val="hybridMultilevel"/>
    <w:tmpl w:val="EE0E0E3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7CB7A6D"/>
    <w:multiLevelType w:val="hybridMultilevel"/>
    <w:tmpl w:val="C02E387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6078939">
    <w:abstractNumId w:val="0"/>
  </w:num>
  <w:num w:numId="2" w16cid:durableId="1598446942">
    <w:abstractNumId w:val="3"/>
  </w:num>
  <w:num w:numId="3" w16cid:durableId="993873357">
    <w:abstractNumId w:val="2"/>
  </w:num>
  <w:num w:numId="4" w16cid:durableId="98180445">
    <w:abstractNumId w:val="6"/>
  </w:num>
  <w:num w:numId="5" w16cid:durableId="658000463">
    <w:abstractNumId w:val="5"/>
  </w:num>
  <w:num w:numId="6" w16cid:durableId="167062491">
    <w:abstractNumId w:val="1"/>
  </w:num>
  <w:num w:numId="7" w16cid:durableId="4618463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HKuJYr72XQauv0zHI28M3hLDqGQZov2nxYmftti0ZQIU7r4qLJv2xTEMWzsENDuKMffi/W0UUYLkJQCyQwM9A==" w:salt="RMrsWxkJA6YQ8Y5AUz4qZ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BB"/>
    <w:rsid w:val="00023BF1"/>
    <w:rsid w:val="0002464C"/>
    <w:rsid w:val="00025A2D"/>
    <w:rsid w:val="000374DD"/>
    <w:rsid w:val="00042D39"/>
    <w:rsid w:val="000431BB"/>
    <w:rsid w:val="000458A8"/>
    <w:rsid w:val="00053D24"/>
    <w:rsid w:val="0006164B"/>
    <w:rsid w:val="00065928"/>
    <w:rsid w:val="0007483C"/>
    <w:rsid w:val="00087D4E"/>
    <w:rsid w:val="00092449"/>
    <w:rsid w:val="00095BE6"/>
    <w:rsid w:val="0009612A"/>
    <w:rsid w:val="00096EB7"/>
    <w:rsid w:val="000B0F61"/>
    <w:rsid w:val="000B20E0"/>
    <w:rsid w:val="000B3240"/>
    <w:rsid w:val="000B3D0E"/>
    <w:rsid w:val="000C0018"/>
    <w:rsid w:val="000C68D4"/>
    <w:rsid w:val="000D5457"/>
    <w:rsid w:val="000E5D62"/>
    <w:rsid w:val="000E71AF"/>
    <w:rsid w:val="001124B8"/>
    <w:rsid w:val="001131F4"/>
    <w:rsid w:val="001148BB"/>
    <w:rsid w:val="0011592A"/>
    <w:rsid w:val="0011754A"/>
    <w:rsid w:val="00123E64"/>
    <w:rsid w:val="00124D43"/>
    <w:rsid w:val="00130F09"/>
    <w:rsid w:val="00133403"/>
    <w:rsid w:val="001357E8"/>
    <w:rsid w:val="00150CCA"/>
    <w:rsid w:val="001636BA"/>
    <w:rsid w:val="00164097"/>
    <w:rsid w:val="001663BB"/>
    <w:rsid w:val="00182FFB"/>
    <w:rsid w:val="00186443"/>
    <w:rsid w:val="00186549"/>
    <w:rsid w:val="00192E52"/>
    <w:rsid w:val="0019441D"/>
    <w:rsid w:val="001A08CC"/>
    <w:rsid w:val="001A5AB7"/>
    <w:rsid w:val="001A6779"/>
    <w:rsid w:val="001A6FB4"/>
    <w:rsid w:val="001B2F01"/>
    <w:rsid w:val="001C42CF"/>
    <w:rsid w:val="001C4AD3"/>
    <w:rsid w:val="001E769E"/>
    <w:rsid w:val="001F0DCB"/>
    <w:rsid w:val="001F1BA5"/>
    <w:rsid w:val="001F5ECA"/>
    <w:rsid w:val="0020616C"/>
    <w:rsid w:val="0022139B"/>
    <w:rsid w:val="00230FCE"/>
    <w:rsid w:val="00234DCC"/>
    <w:rsid w:val="002414A3"/>
    <w:rsid w:val="0024252C"/>
    <w:rsid w:val="002456BA"/>
    <w:rsid w:val="00245795"/>
    <w:rsid w:val="00247587"/>
    <w:rsid w:val="002506CB"/>
    <w:rsid w:val="002637FF"/>
    <w:rsid w:val="002660AA"/>
    <w:rsid w:val="00295E73"/>
    <w:rsid w:val="002A19FC"/>
    <w:rsid w:val="002B3F84"/>
    <w:rsid w:val="002B4C69"/>
    <w:rsid w:val="002C05BD"/>
    <w:rsid w:val="002D364A"/>
    <w:rsid w:val="002E5B00"/>
    <w:rsid w:val="002E6EE5"/>
    <w:rsid w:val="002E73F5"/>
    <w:rsid w:val="002F1159"/>
    <w:rsid w:val="00302D3E"/>
    <w:rsid w:val="00303ADC"/>
    <w:rsid w:val="00313FFC"/>
    <w:rsid w:val="0032211E"/>
    <w:rsid w:val="00324D72"/>
    <w:rsid w:val="003254CD"/>
    <w:rsid w:val="00330D38"/>
    <w:rsid w:val="003423F4"/>
    <w:rsid w:val="00344B4B"/>
    <w:rsid w:val="00344D65"/>
    <w:rsid w:val="00364357"/>
    <w:rsid w:val="00372B43"/>
    <w:rsid w:val="0038018A"/>
    <w:rsid w:val="003A294C"/>
    <w:rsid w:val="003A4670"/>
    <w:rsid w:val="003A7ACE"/>
    <w:rsid w:val="003B0A34"/>
    <w:rsid w:val="003B0D95"/>
    <w:rsid w:val="003B5545"/>
    <w:rsid w:val="003B6680"/>
    <w:rsid w:val="003C153C"/>
    <w:rsid w:val="003C74BA"/>
    <w:rsid w:val="003D06F4"/>
    <w:rsid w:val="003D4D4B"/>
    <w:rsid w:val="003D5AA2"/>
    <w:rsid w:val="003D64FE"/>
    <w:rsid w:val="003F15B4"/>
    <w:rsid w:val="004013FA"/>
    <w:rsid w:val="004020B9"/>
    <w:rsid w:val="004031EB"/>
    <w:rsid w:val="0042389D"/>
    <w:rsid w:val="00430651"/>
    <w:rsid w:val="004372F0"/>
    <w:rsid w:val="00442939"/>
    <w:rsid w:val="00445CBA"/>
    <w:rsid w:val="0047273B"/>
    <w:rsid w:val="00474257"/>
    <w:rsid w:val="00480E09"/>
    <w:rsid w:val="00481BF6"/>
    <w:rsid w:val="00485BE5"/>
    <w:rsid w:val="004912FD"/>
    <w:rsid w:val="004973D9"/>
    <w:rsid w:val="004A1A6E"/>
    <w:rsid w:val="004A7909"/>
    <w:rsid w:val="004B1DEB"/>
    <w:rsid w:val="004B2CB4"/>
    <w:rsid w:val="004C6541"/>
    <w:rsid w:val="004D5E40"/>
    <w:rsid w:val="004E32CE"/>
    <w:rsid w:val="004E5E7E"/>
    <w:rsid w:val="004F0B1B"/>
    <w:rsid w:val="004F56C5"/>
    <w:rsid w:val="004F5A87"/>
    <w:rsid w:val="004F61A1"/>
    <w:rsid w:val="004F7AE1"/>
    <w:rsid w:val="00507509"/>
    <w:rsid w:val="0052402D"/>
    <w:rsid w:val="0054144A"/>
    <w:rsid w:val="0055067D"/>
    <w:rsid w:val="00552492"/>
    <w:rsid w:val="005575BF"/>
    <w:rsid w:val="005578AD"/>
    <w:rsid w:val="00563202"/>
    <w:rsid w:val="00565CB3"/>
    <w:rsid w:val="005704F1"/>
    <w:rsid w:val="00575E9A"/>
    <w:rsid w:val="00590AE4"/>
    <w:rsid w:val="00596DB2"/>
    <w:rsid w:val="005A7153"/>
    <w:rsid w:val="005C312B"/>
    <w:rsid w:val="005C4F82"/>
    <w:rsid w:val="005D7280"/>
    <w:rsid w:val="005E05CF"/>
    <w:rsid w:val="005E6996"/>
    <w:rsid w:val="005F49E1"/>
    <w:rsid w:val="005F68D8"/>
    <w:rsid w:val="006038FA"/>
    <w:rsid w:val="00612369"/>
    <w:rsid w:val="0061642D"/>
    <w:rsid w:val="006212CC"/>
    <w:rsid w:val="00635212"/>
    <w:rsid w:val="00637582"/>
    <w:rsid w:val="00644612"/>
    <w:rsid w:val="00652F1E"/>
    <w:rsid w:val="00653E86"/>
    <w:rsid w:val="006546EA"/>
    <w:rsid w:val="00664B01"/>
    <w:rsid w:val="00680938"/>
    <w:rsid w:val="00685CD5"/>
    <w:rsid w:val="0069100B"/>
    <w:rsid w:val="00695643"/>
    <w:rsid w:val="006A2DE8"/>
    <w:rsid w:val="006A36DD"/>
    <w:rsid w:val="006A6C8F"/>
    <w:rsid w:val="006B2A35"/>
    <w:rsid w:val="006C0EDD"/>
    <w:rsid w:val="006C67EB"/>
    <w:rsid w:val="006C702A"/>
    <w:rsid w:val="006D370B"/>
    <w:rsid w:val="006D4BDD"/>
    <w:rsid w:val="006E2783"/>
    <w:rsid w:val="006F00C1"/>
    <w:rsid w:val="007254F3"/>
    <w:rsid w:val="007256CC"/>
    <w:rsid w:val="00727DBE"/>
    <w:rsid w:val="00743665"/>
    <w:rsid w:val="00745612"/>
    <w:rsid w:val="00747C9F"/>
    <w:rsid w:val="00750206"/>
    <w:rsid w:val="00751699"/>
    <w:rsid w:val="00754E33"/>
    <w:rsid w:val="0076453A"/>
    <w:rsid w:val="0077115C"/>
    <w:rsid w:val="00790192"/>
    <w:rsid w:val="007A3064"/>
    <w:rsid w:val="007C0671"/>
    <w:rsid w:val="007C1F49"/>
    <w:rsid w:val="007C5B29"/>
    <w:rsid w:val="007C6512"/>
    <w:rsid w:val="007C79FC"/>
    <w:rsid w:val="007D1641"/>
    <w:rsid w:val="007E406F"/>
    <w:rsid w:val="007F4188"/>
    <w:rsid w:val="007F7101"/>
    <w:rsid w:val="007F76FC"/>
    <w:rsid w:val="007F791A"/>
    <w:rsid w:val="0080650B"/>
    <w:rsid w:val="008075FB"/>
    <w:rsid w:val="00823674"/>
    <w:rsid w:val="0083250A"/>
    <w:rsid w:val="00840DB9"/>
    <w:rsid w:val="00844448"/>
    <w:rsid w:val="008524BE"/>
    <w:rsid w:val="00852B82"/>
    <w:rsid w:val="0087116A"/>
    <w:rsid w:val="00872A48"/>
    <w:rsid w:val="0088779A"/>
    <w:rsid w:val="00891E3F"/>
    <w:rsid w:val="008960FC"/>
    <w:rsid w:val="008A1A5F"/>
    <w:rsid w:val="008A2D24"/>
    <w:rsid w:val="008A73FA"/>
    <w:rsid w:val="008B1F77"/>
    <w:rsid w:val="008B4C8D"/>
    <w:rsid w:val="008C0C59"/>
    <w:rsid w:val="008D3B68"/>
    <w:rsid w:val="008D5A7E"/>
    <w:rsid w:val="008D74B4"/>
    <w:rsid w:val="008E1C6A"/>
    <w:rsid w:val="008F06DB"/>
    <w:rsid w:val="00903EFD"/>
    <w:rsid w:val="00911854"/>
    <w:rsid w:val="009303A7"/>
    <w:rsid w:val="0093360D"/>
    <w:rsid w:val="00936218"/>
    <w:rsid w:val="00941AA9"/>
    <w:rsid w:val="00945828"/>
    <w:rsid w:val="00951080"/>
    <w:rsid w:val="009532D6"/>
    <w:rsid w:val="00956C8E"/>
    <w:rsid w:val="00972B1E"/>
    <w:rsid w:val="00975973"/>
    <w:rsid w:val="00997966"/>
    <w:rsid w:val="009A2515"/>
    <w:rsid w:val="009A7E02"/>
    <w:rsid w:val="009B2901"/>
    <w:rsid w:val="009B4C3D"/>
    <w:rsid w:val="009B5CCE"/>
    <w:rsid w:val="009B7053"/>
    <w:rsid w:val="009C0422"/>
    <w:rsid w:val="009C246A"/>
    <w:rsid w:val="00A13D5C"/>
    <w:rsid w:val="00A2200C"/>
    <w:rsid w:val="00A234C5"/>
    <w:rsid w:val="00A35D7F"/>
    <w:rsid w:val="00A42A4D"/>
    <w:rsid w:val="00A51209"/>
    <w:rsid w:val="00A51777"/>
    <w:rsid w:val="00A57943"/>
    <w:rsid w:val="00A63E13"/>
    <w:rsid w:val="00A64AE4"/>
    <w:rsid w:val="00A65C79"/>
    <w:rsid w:val="00A66C20"/>
    <w:rsid w:val="00A70217"/>
    <w:rsid w:val="00A841E0"/>
    <w:rsid w:val="00A87ECA"/>
    <w:rsid w:val="00A91D45"/>
    <w:rsid w:val="00AA13FA"/>
    <w:rsid w:val="00AD6CAE"/>
    <w:rsid w:val="00B00226"/>
    <w:rsid w:val="00B21E10"/>
    <w:rsid w:val="00B230CE"/>
    <w:rsid w:val="00B251DF"/>
    <w:rsid w:val="00B3420B"/>
    <w:rsid w:val="00B36938"/>
    <w:rsid w:val="00B3712D"/>
    <w:rsid w:val="00B477FF"/>
    <w:rsid w:val="00B52085"/>
    <w:rsid w:val="00B5277F"/>
    <w:rsid w:val="00B5519F"/>
    <w:rsid w:val="00B63FD5"/>
    <w:rsid w:val="00B71A0A"/>
    <w:rsid w:val="00B7254D"/>
    <w:rsid w:val="00B80351"/>
    <w:rsid w:val="00B80C25"/>
    <w:rsid w:val="00B83509"/>
    <w:rsid w:val="00B9738F"/>
    <w:rsid w:val="00B97B03"/>
    <w:rsid w:val="00BA7228"/>
    <w:rsid w:val="00BA76FA"/>
    <w:rsid w:val="00BD0233"/>
    <w:rsid w:val="00BD36F7"/>
    <w:rsid w:val="00BE45FD"/>
    <w:rsid w:val="00BF0939"/>
    <w:rsid w:val="00BF6AEC"/>
    <w:rsid w:val="00BF6DE9"/>
    <w:rsid w:val="00C020A6"/>
    <w:rsid w:val="00C21821"/>
    <w:rsid w:val="00C255F2"/>
    <w:rsid w:val="00C30317"/>
    <w:rsid w:val="00C31198"/>
    <w:rsid w:val="00C31219"/>
    <w:rsid w:val="00C32BC3"/>
    <w:rsid w:val="00C359A0"/>
    <w:rsid w:val="00C41A0A"/>
    <w:rsid w:val="00C6227C"/>
    <w:rsid w:val="00C70247"/>
    <w:rsid w:val="00C70401"/>
    <w:rsid w:val="00C72547"/>
    <w:rsid w:val="00C75CB7"/>
    <w:rsid w:val="00C7729F"/>
    <w:rsid w:val="00C806CF"/>
    <w:rsid w:val="00C8329A"/>
    <w:rsid w:val="00C87D77"/>
    <w:rsid w:val="00C91D29"/>
    <w:rsid w:val="00CB41A1"/>
    <w:rsid w:val="00CB4C10"/>
    <w:rsid w:val="00CB5E93"/>
    <w:rsid w:val="00CC1647"/>
    <w:rsid w:val="00CC2BC1"/>
    <w:rsid w:val="00CD6CEE"/>
    <w:rsid w:val="00CE128C"/>
    <w:rsid w:val="00CE1C9A"/>
    <w:rsid w:val="00CF451C"/>
    <w:rsid w:val="00CF6ED6"/>
    <w:rsid w:val="00D00C08"/>
    <w:rsid w:val="00D0319D"/>
    <w:rsid w:val="00D0351F"/>
    <w:rsid w:val="00D11A32"/>
    <w:rsid w:val="00D12C65"/>
    <w:rsid w:val="00D42C19"/>
    <w:rsid w:val="00D47985"/>
    <w:rsid w:val="00D6134E"/>
    <w:rsid w:val="00D65C13"/>
    <w:rsid w:val="00D90689"/>
    <w:rsid w:val="00D97B2A"/>
    <w:rsid w:val="00DA6234"/>
    <w:rsid w:val="00DA7CF3"/>
    <w:rsid w:val="00DB4561"/>
    <w:rsid w:val="00DB4604"/>
    <w:rsid w:val="00DC00C9"/>
    <w:rsid w:val="00DC35DD"/>
    <w:rsid w:val="00DC4C64"/>
    <w:rsid w:val="00DD074F"/>
    <w:rsid w:val="00DD5AC6"/>
    <w:rsid w:val="00DE5AB0"/>
    <w:rsid w:val="00DF333E"/>
    <w:rsid w:val="00DF3399"/>
    <w:rsid w:val="00E02E18"/>
    <w:rsid w:val="00E0349D"/>
    <w:rsid w:val="00E06939"/>
    <w:rsid w:val="00E12A42"/>
    <w:rsid w:val="00E1583B"/>
    <w:rsid w:val="00E168FC"/>
    <w:rsid w:val="00E27CE5"/>
    <w:rsid w:val="00E30C2B"/>
    <w:rsid w:val="00E320E1"/>
    <w:rsid w:val="00E35373"/>
    <w:rsid w:val="00E5009E"/>
    <w:rsid w:val="00E5654E"/>
    <w:rsid w:val="00E70067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C73BC"/>
    <w:rsid w:val="00EE024F"/>
    <w:rsid w:val="00EF2788"/>
    <w:rsid w:val="00EF46D1"/>
    <w:rsid w:val="00F165F0"/>
    <w:rsid w:val="00F17D64"/>
    <w:rsid w:val="00F23F32"/>
    <w:rsid w:val="00F245B7"/>
    <w:rsid w:val="00F36F7D"/>
    <w:rsid w:val="00F4183B"/>
    <w:rsid w:val="00F43CA5"/>
    <w:rsid w:val="00F43CDF"/>
    <w:rsid w:val="00F461C6"/>
    <w:rsid w:val="00F51528"/>
    <w:rsid w:val="00F67A38"/>
    <w:rsid w:val="00F73250"/>
    <w:rsid w:val="00F74393"/>
    <w:rsid w:val="00F836AB"/>
    <w:rsid w:val="00F8597B"/>
    <w:rsid w:val="00F94D6C"/>
    <w:rsid w:val="00F978CF"/>
    <w:rsid w:val="00FA0748"/>
    <w:rsid w:val="00FA7607"/>
    <w:rsid w:val="00FA763E"/>
    <w:rsid w:val="00FB3173"/>
    <w:rsid w:val="00FC7C82"/>
    <w:rsid w:val="00FD0770"/>
    <w:rsid w:val="00FD3C0E"/>
    <w:rsid w:val="00FD6CC1"/>
    <w:rsid w:val="00FD7204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8f8f8"/>
    </o:shapedefaults>
    <o:shapelayout v:ext="edit">
      <o:idmap v:ext="edit" data="2"/>
    </o:shapelayout>
  </w:shapeDefaults>
  <w:decimalSymbol w:val="."/>
  <w:listSeparator w:val=";"/>
  <w14:docId w14:val="55222631"/>
  <w15:chartTrackingRefBased/>
  <w15:docId w15:val="{434E977F-3520-47FE-863F-7F9CF7F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4C64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31198"/>
    <w:pPr>
      <w:spacing w:line="360" w:lineRule="auto"/>
    </w:pPr>
    <w:rPr>
      <w:b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Listenabsatz1">
    <w:name w:val="Listenabsatz1"/>
    <w:basedOn w:val="Standard"/>
    <w:rsid w:val="001663B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A65C79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rief%20Gemeinde%20Glarus_Bildung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3B4427A925B043BC60D72BD59FD14A" ma:contentTypeVersion="17" ma:contentTypeDescription="Ein neues Dokument erstellen." ma:contentTypeScope="" ma:versionID="68320254c83b6985810c2e9413410dcb">
  <xsd:schema xmlns:xsd="http://www.w3.org/2001/XMLSchema" xmlns:xs="http://www.w3.org/2001/XMLSchema" xmlns:p="http://schemas.microsoft.com/office/2006/metadata/properties" xmlns:ns2="24536da6-f695-418a-b281-315faf0e3a97" xmlns:ns3="8f98ae16-e07f-4a69-a22d-0f1c674c3ab4" targetNamespace="http://schemas.microsoft.com/office/2006/metadata/properties" ma:root="true" ma:fieldsID="30e81a386a83954d7658694ad56e5637" ns2:_="" ns3:_="">
    <xsd:import namespace="24536da6-f695-418a-b281-315faf0e3a97"/>
    <xsd:import namespace="8f98ae16-e07f-4a69-a22d-0f1c674c3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6da6-f695-418a-b281-315faf0e3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fcb6041-24ec-46cd-9000-6ce487e6f0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ae16-e07f-4a69-a22d-0f1c674c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1534a4-2e4a-45f0-830b-3f6a29f7addb}" ma:internalName="TaxCatchAll" ma:showField="CatchAllData" ma:web="8f98ae16-e07f-4a69-a22d-0f1c674c3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98ae16-e07f-4a69-a22d-0f1c674c3ab4"/>
    <lcf76f155ced4ddcb4097134ff3c332f xmlns="24536da6-f695-418a-b281-315faf0e3a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F53E9E-A664-4171-9468-DD919D17D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F9397-B7A8-4E26-8EDA-9F5A2D2A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36da6-f695-418a-b281-315faf0e3a97"/>
    <ds:schemaRef ds:uri="8f98ae16-e07f-4a69-a22d-0f1c674c3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FE156-45F9-4F02-879D-A6C592939462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8f98ae16-e07f-4a69-a22d-0f1c674c3ab4"/>
    <ds:schemaRef ds:uri="http://schemas.microsoft.com/office/2006/metadata/properties"/>
    <ds:schemaRef ds:uri="http://schemas.microsoft.com/office/infopath/2007/PartnerControls"/>
    <ds:schemaRef ds:uri="24536da6-f695-418a-b281-315faf0e3a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Gemeinde Glarus_Bildung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Martin Bilger</dc:creator>
  <cp:keywords/>
  <dc:description/>
  <cp:lastModifiedBy>Dorothea Suter</cp:lastModifiedBy>
  <cp:revision>8</cp:revision>
  <cp:lastPrinted>2023-10-19T11:05:00Z</cp:lastPrinted>
  <dcterms:created xsi:type="dcterms:W3CDTF">2023-10-20T10:07:00Z</dcterms:created>
  <dcterms:modified xsi:type="dcterms:W3CDTF">2023-10-20T12:11:00Z</dcterms:modified>
</cp:coreProperties>
</file>